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A12C4" w:rsidRPr="008A12C4" w:rsidTr="008A12C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A12C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A12C4" w:rsidRPr="008A12C4" w:rsidTr="008A12C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A12C4" w:rsidRPr="008A12C4" w:rsidTr="008A12C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A12C4" w:rsidRPr="008A12C4" w:rsidTr="008A12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13.4775</w:t>
            </w:r>
          </w:p>
        </w:tc>
      </w:tr>
      <w:tr w:rsidR="008A12C4" w:rsidRPr="008A12C4" w:rsidTr="008A12C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17.4136</w:t>
            </w:r>
          </w:p>
        </w:tc>
      </w:tr>
      <w:tr w:rsidR="008A12C4" w:rsidRPr="008A12C4" w:rsidTr="008A12C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12C4" w:rsidRPr="008A12C4" w:rsidRDefault="008A12C4" w:rsidP="008A12C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12C4">
              <w:rPr>
                <w:rFonts w:ascii="Arial" w:hAnsi="Arial" w:cs="Arial"/>
                <w:sz w:val="24"/>
                <w:szCs w:val="24"/>
                <w:lang w:val="en-ZA" w:eastAsia="en-ZA"/>
              </w:rPr>
              <w:t>15.3902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07CC" w:rsidRPr="006007CC" w:rsidTr="006007C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07C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07CC" w:rsidRPr="006007CC" w:rsidTr="006007C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007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007CC" w:rsidRPr="006007CC" w:rsidTr="006007C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07CC" w:rsidRPr="006007CC" w:rsidTr="006007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13.3963</w:t>
            </w:r>
          </w:p>
        </w:tc>
      </w:tr>
      <w:tr w:rsidR="006007CC" w:rsidRPr="006007CC" w:rsidTr="006007C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17.2601</w:t>
            </w:r>
          </w:p>
        </w:tc>
      </w:tr>
      <w:tr w:rsidR="006007CC" w:rsidRPr="006007CC" w:rsidTr="006007C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07CC" w:rsidRPr="006007CC" w:rsidRDefault="006007CC" w:rsidP="006007C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07CC">
              <w:rPr>
                <w:rFonts w:ascii="Arial" w:hAnsi="Arial" w:cs="Arial"/>
                <w:sz w:val="24"/>
                <w:szCs w:val="24"/>
                <w:lang w:val="en-ZA" w:eastAsia="en-ZA"/>
              </w:rPr>
              <w:t>15.2738</w:t>
            </w:r>
          </w:p>
        </w:tc>
      </w:tr>
    </w:tbl>
    <w:p w:rsidR="006007CC" w:rsidRPr="00035935" w:rsidRDefault="006007CC" w:rsidP="00035935">
      <w:bookmarkStart w:id="0" w:name="_GoBack"/>
      <w:bookmarkEnd w:id="0"/>
    </w:p>
    <w:sectPr w:rsidR="006007C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4"/>
    <w:rsid w:val="00025128"/>
    <w:rsid w:val="00035935"/>
    <w:rsid w:val="00220021"/>
    <w:rsid w:val="002961E0"/>
    <w:rsid w:val="006007CC"/>
    <w:rsid w:val="00685853"/>
    <w:rsid w:val="00775E6E"/>
    <w:rsid w:val="007E1A9E"/>
    <w:rsid w:val="008A12C4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7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07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07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07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07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07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A12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A12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07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07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07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07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A12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07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A12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07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C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07C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07C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07C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07C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07C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07C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A12C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A12C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07C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07C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07C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07C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A12C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07C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A12C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0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2017-07-07T09:01:00Z</dcterms:created>
  <dcterms:modified xsi:type="dcterms:W3CDTF">2017-07-07T14:03:00Z</dcterms:modified>
</cp:coreProperties>
</file>